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FEFE" w14:textId="77777777" w:rsidR="009C2557" w:rsidRDefault="009C2557" w:rsidP="002137AC">
      <w:pPr>
        <w:spacing w:line="480" w:lineRule="auto"/>
        <w:rPr>
          <w:rStyle w:val="Zdraznnjemn"/>
          <w:color w:val="000000" w:themeColor="text1"/>
          <w:sz w:val="32"/>
        </w:rPr>
      </w:pPr>
    </w:p>
    <w:p w14:paraId="18CA2E64" w14:textId="1BF952BF" w:rsidR="003552C6" w:rsidRDefault="003552C6" w:rsidP="002137AC">
      <w:pPr>
        <w:spacing w:line="480" w:lineRule="auto"/>
        <w:jc w:val="center"/>
        <w:rPr>
          <w:rFonts w:ascii="Tabac Sans" w:hAnsi="Tabac Sans" w:cs="Arial"/>
          <w:i/>
          <w:sz w:val="36"/>
          <w:szCs w:val="36"/>
          <w:lang w:eastAsia="en-US"/>
        </w:rPr>
      </w:pPr>
      <w:r w:rsidRPr="00807E0F">
        <w:rPr>
          <w:rFonts w:ascii="Tabac Sans" w:hAnsi="Tabac Sans" w:cs="Arial"/>
          <w:i/>
          <w:sz w:val="36"/>
          <w:szCs w:val="36"/>
        </w:rPr>
        <w:t xml:space="preserve">Žádost o přijetí dítěte do 1. </w:t>
      </w:r>
      <w:r w:rsidR="002137AC">
        <w:rPr>
          <w:rFonts w:ascii="Tabac Sans" w:hAnsi="Tabac Sans" w:cs="Arial"/>
          <w:i/>
          <w:sz w:val="36"/>
          <w:szCs w:val="36"/>
        </w:rPr>
        <w:t>t</w:t>
      </w:r>
      <w:r w:rsidRPr="00807E0F">
        <w:rPr>
          <w:rFonts w:ascii="Tabac Sans" w:hAnsi="Tabac Sans" w:cs="Arial"/>
          <w:i/>
          <w:sz w:val="36"/>
          <w:szCs w:val="36"/>
        </w:rPr>
        <w:t>řídy</w:t>
      </w:r>
      <w:r>
        <w:rPr>
          <w:rFonts w:ascii="Tabac Sans" w:hAnsi="Tabac Sans" w:cs="Arial"/>
          <w:i/>
          <w:sz w:val="36"/>
          <w:szCs w:val="36"/>
        </w:rPr>
        <w:t xml:space="preserve"> </w:t>
      </w:r>
      <w:r w:rsidRPr="00807E0F">
        <w:rPr>
          <w:rFonts w:ascii="Tabac Sans" w:hAnsi="Tabac Sans" w:cs="Arial"/>
          <w:i/>
          <w:sz w:val="36"/>
          <w:szCs w:val="36"/>
        </w:rPr>
        <w:t>Z</w:t>
      </w:r>
      <w:r w:rsidR="00B20421">
        <w:rPr>
          <w:rFonts w:ascii="Tabac Sans" w:hAnsi="Tabac Sans" w:cs="Arial"/>
          <w:i/>
          <w:sz w:val="36"/>
          <w:szCs w:val="36"/>
        </w:rPr>
        <w:t>Š v ZŠ a MŠ Srdcovka</w:t>
      </w:r>
    </w:p>
    <w:p w14:paraId="1F627D2F" w14:textId="77777777" w:rsidR="003552C6" w:rsidRPr="00807E0F" w:rsidRDefault="003552C6" w:rsidP="002137AC">
      <w:pPr>
        <w:spacing w:line="480" w:lineRule="auto"/>
        <w:jc w:val="center"/>
        <w:rPr>
          <w:rFonts w:ascii="Tabac Sans" w:hAnsi="Tabac Sans" w:cs="Arial"/>
          <w:i/>
          <w:sz w:val="36"/>
          <w:szCs w:val="36"/>
        </w:rPr>
      </w:pPr>
      <w:r w:rsidRPr="00807E0F">
        <w:rPr>
          <w:rFonts w:ascii="Tabac Sans" w:hAnsi="Tabac Sans"/>
          <w:b/>
          <w:i/>
        </w:rPr>
        <w:t>Žádost</w:t>
      </w:r>
    </w:p>
    <w:p w14:paraId="686DE7E2" w14:textId="36AD350A" w:rsidR="003552C6" w:rsidRPr="00732411" w:rsidRDefault="003552C6" w:rsidP="002137AC">
      <w:pPr>
        <w:rPr>
          <w:rFonts w:ascii="Tabac Sans" w:hAnsi="Tabac Sans"/>
          <w:sz w:val="22"/>
          <w:szCs w:val="22"/>
        </w:rPr>
      </w:pPr>
      <w:r w:rsidRPr="00732411">
        <w:rPr>
          <w:rFonts w:ascii="Tabac Sans" w:hAnsi="Tabac Sans"/>
          <w:sz w:val="22"/>
          <w:szCs w:val="22"/>
        </w:rPr>
        <w:t xml:space="preserve">Podle ustanovení § 36, odstavce </w:t>
      </w:r>
      <w:smartTag w:uri="urn:schemas-microsoft-com:office:smarttags" w:element="metricconverter">
        <w:smartTagPr>
          <w:attr w:name="ProductID" w:val="4 a"/>
        </w:smartTagPr>
        <w:r w:rsidRPr="00732411">
          <w:rPr>
            <w:rFonts w:ascii="Tabac Sans" w:hAnsi="Tabac Sans"/>
            <w:sz w:val="22"/>
            <w:szCs w:val="22"/>
          </w:rPr>
          <w:t>4 a</w:t>
        </w:r>
      </w:smartTag>
      <w:r w:rsidRPr="00732411">
        <w:rPr>
          <w:rFonts w:ascii="Tabac Sans" w:hAnsi="Tabac Sans"/>
          <w:sz w:val="22"/>
          <w:szCs w:val="22"/>
        </w:rPr>
        <w:t xml:space="preserve"> 5 zákona č. 561/2004 Sb., o předškolním, základním, středním, vyšším odborném a jiném vzdělávání (školský zákon) </w:t>
      </w:r>
      <w:r w:rsidRPr="00732411">
        <w:rPr>
          <w:rFonts w:ascii="Tabac Sans" w:hAnsi="Tabac Sans"/>
          <w:sz w:val="22"/>
          <w:szCs w:val="22"/>
        </w:rPr>
        <w:br/>
      </w:r>
      <w:r w:rsidRPr="00732411">
        <w:rPr>
          <w:rFonts w:ascii="Tabac Sans" w:hAnsi="Tabac Sans"/>
          <w:b/>
          <w:sz w:val="22"/>
          <w:szCs w:val="22"/>
        </w:rPr>
        <w:t>přihlašuji k zápisu k povinné školní docházce na Základní škole</w:t>
      </w:r>
      <w:r w:rsidR="00B20421">
        <w:rPr>
          <w:rFonts w:ascii="Tabac Sans" w:hAnsi="Tabac Sans"/>
          <w:b/>
          <w:sz w:val="22"/>
          <w:szCs w:val="22"/>
        </w:rPr>
        <w:t xml:space="preserve"> a mateřské škole</w:t>
      </w:r>
      <w:r w:rsidRPr="00732411">
        <w:rPr>
          <w:rFonts w:ascii="Tabac Sans" w:hAnsi="Tabac Sans"/>
          <w:b/>
          <w:sz w:val="22"/>
          <w:szCs w:val="22"/>
        </w:rPr>
        <w:t xml:space="preserve"> </w:t>
      </w:r>
      <w:r>
        <w:rPr>
          <w:rFonts w:ascii="Tabac Sans" w:hAnsi="Tabac Sans"/>
          <w:b/>
          <w:sz w:val="22"/>
          <w:szCs w:val="22"/>
        </w:rPr>
        <w:t>Srdcovka</w:t>
      </w:r>
    </w:p>
    <w:p w14:paraId="5B65C901" w14:textId="77777777" w:rsidR="003552C6" w:rsidRPr="00807E0F" w:rsidRDefault="003552C6" w:rsidP="002137AC">
      <w:pPr>
        <w:spacing w:line="480" w:lineRule="auto"/>
        <w:rPr>
          <w:rFonts w:ascii="Tabac Sans" w:hAnsi="Tabac Sans" w:cs="Arial"/>
          <w:sz w:val="20"/>
          <w:szCs w:val="18"/>
        </w:rPr>
      </w:pPr>
    </w:p>
    <w:p w14:paraId="6ADD0786" w14:textId="795B148A" w:rsidR="003552C6" w:rsidRPr="00807E0F" w:rsidRDefault="003552C6" w:rsidP="002137AC">
      <w:pPr>
        <w:spacing w:line="480" w:lineRule="auto"/>
        <w:rPr>
          <w:rFonts w:ascii="Tabac Sans" w:hAnsi="Tabac Sans" w:cs="Arial"/>
          <w:sz w:val="20"/>
          <w:szCs w:val="18"/>
        </w:rPr>
      </w:pPr>
      <w:r w:rsidRPr="00807E0F">
        <w:rPr>
          <w:rFonts w:ascii="Tabac Sans" w:hAnsi="Tabac Sans" w:cs="Arial"/>
          <w:sz w:val="20"/>
          <w:szCs w:val="18"/>
        </w:rPr>
        <w:t>Jméno a příjmení:…………………………………</w:t>
      </w:r>
      <w:r w:rsidR="002137AC">
        <w:rPr>
          <w:rFonts w:ascii="Tabac Sans" w:hAnsi="Tabac Sans" w:cs="Arial"/>
          <w:sz w:val="20"/>
          <w:szCs w:val="18"/>
        </w:rPr>
        <w:t>………………………………………….</w:t>
      </w:r>
      <w:r w:rsidRPr="00807E0F">
        <w:rPr>
          <w:rFonts w:ascii="Tabac Sans" w:hAnsi="Tabac Sans" w:cs="Arial"/>
          <w:sz w:val="20"/>
          <w:szCs w:val="18"/>
        </w:rPr>
        <w:t>…………………………………………………..……………..</w:t>
      </w:r>
      <w:r w:rsidRPr="00807E0F">
        <w:rPr>
          <w:rFonts w:ascii="Tabac Sans" w:hAnsi="Tabac Sans" w:cs="Arial"/>
          <w:sz w:val="20"/>
          <w:szCs w:val="18"/>
        </w:rPr>
        <w:br/>
        <w:t>Datum narození:……………</w:t>
      </w:r>
      <w:r w:rsidR="002137AC">
        <w:rPr>
          <w:rFonts w:ascii="Tabac Sans" w:hAnsi="Tabac Sans" w:cs="Arial"/>
          <w:sz w:val="20"/>
          <w:szCs w:val="18"/>
        </w:rPr>
        <w:t>…..</w:t>
      </w:r>
      <w:r w:rsidRPr="00807E0F">
        <w:rPr>
          <w:rFonts w:ascii="Tabac Sans" w:hAnsi="Tabac Sans" w:cs="Arial"/>
          <w:sz w:val="20"/>
          <w:szCs w:val="18"/>
        </w:rPr>
        <w:t>….….… Místo narození: ………</w:t>
      </w:r>
      <w:r w:rsidR="002137AC">
        <w:rPr>
          <w:rFonts w:ascii="Tabac Sans" w:hAnsi="Tabac Sans" w:cs="Arial"/>
          <w:sz w:val="20"/>
          <w:szCs w:val="18"/>
        </w:rPr>
        <w:t>………………………</w:t>
      </w:r>
      <w:r w:rsidRPr="00807E0F">
        <w:rPr>
          <w:rFonts w:ascii="Tabac Sans" w:hAnsi="Tabac Sans" w:cs="Arial"/>
          <w:sz w:val="20"/>
          <w:szCs w:val="18"/>
        </w:rPr>
        <w:t>………………. Státní občanství:…………………</w:t>
      </w:r>
    </w:p>
    <w:p w14:paraId="3C76898E" w14:textId="45FED6A8" w:rsidR="003552C6" w:rsidRPr="00807E0F" w:rsidRDefault="003552C6" w:rsidP="002137AC">
      <w:pPr>
        <w:spacing w:line="480" w:lineRule="auto"/>
        <w:rPr>
          <w:rFonts w:ascii="Tabac Sans" w:hAnsi="Tabac Sans" w:cs="Arial"/>
          <w:sz w:val="20"/>
          <w:szCs w:val="18"/>
        </w:rPr>
      </w:pPr>
      <w:r w:rsidRPr="00807E0F">
        <w:rPr>
          <w:rFonts w:ascii="Tabac Sans" w:hAnsi="Tabac Sans" w:cs="Arial"/>
          <w:sz w:val="20"/>
          <w:szCs w:val="18"/>
        </w:rPr>
        <w:t>Rodné číslo: ……………………</w:t>
      </w:r>
      <w:r w:rsidR="002137AC">
        <w:rPr>
          <w:rFonts w:ascii="Tabac Sans" w:hAnsi="Tabac Sans" w:cs="Arial"/>
          <w:sz w:val="20"/>
          <w:szCs w:val="18"/>
        </w:rPr>
        <w:t>……………………………..</w:t>
      </w:r>
      <w:r w:rsidRPr="00807E0F">
        <w:rPr>
          <w:rFonts w:ascii="Tabac Sans" w:hAnsi="Tabac Sans" w:cs="Arial"/>
          <w:sz w:val="20"/>
          <w:szCs w:val="18"/>
        </w:rPr>
        <w:t>…… Zdravotní pojišťovna: ………………………</w:t>
      </w:r>
      <w:r w:rsidR="002137AC">
        <w:rPr>
          <w:rFonts w:ascii="Tabac Sans" w:hAnsi="Tabac Sans" w:cs="Arial"/>
          <w:sz w:val="20"/>
          <w:szCs w:val="18"/>
        </w:rPr>
        <w:t>……</w:t>
      </w:r>
      <w:r w:rsidRPr="00807E0F">
        <w:rPr>
          <w:rFonts w:ascii="Tabac Sans" w:hAnsi="Tabac Sans" w:cs="Arial"/>
          <w:sz w:val="20"/>
          <w:szCs w:val="18"/>
        </w:rPr>
        <w:t>……………………………...</w:t>
      </w:r>
    </w:p>
    <w:p w14:paraId="2A87D964" w14:textId="34160A40" w:rsidR="003552C6" w:rsidRPr="00807E0F" w:rsidRDefault="003552C6" w:rsidP="002137AC">
      <w:pPr>
        <w:spacing w:line="480" w:lineRule="auto"/>
        <w:rPr>
          <w:rFonts w:ascii="Tabac Sans" w:hAnsi="Tabac Sans" w:cs="Arial"/>
          <w:sz w:val="20"/>
          <w:szCs w:val="18"/>
        </w:rPr>
      </w:pPr>
      <w:r w:rsidRPr="00807E0F">
        <w:rPr>
          <w:rFonts w:ascii="Tabac Sans" w:hAnsi="Tabac Sans" w:cs="Arial"/>
          <w:sz w:val="20"/>
          <w:szCs w:val="18"/>
        </w:rPr>
        <w:t>Adresa trvalého pobytu: ……………………………………………</w:t>
      </w:r>
      <w:r w:rsidR="002137AC">
        <w:rPr>
          <w:rFonts w:ascii="Tabac Sans" w:hAnsi="Tabac Sans" w:cs="Arial"/>
          <w:sz w:val="20"/>
          <w:szCs w:val="18"/>
        </w:rPr>
        <w:t>………………………………………………</w:t>
      </w:r>
      <w:r w:rsidRPr="00807E0F">
        <w:rPr>
          <w:rFonts w:ascii="Tabac Sans" w:hAnsi="Tabac Sans" w:cs="Arial"/>
          <w:sz w:val="20"/>
          <w:szCs w:val="18"/>
        </w:rPr>
        <w:t>………PSČ ………………………….</w:t>
      </w:r>
    </w:p>
    <w:p w14:paraId="38AB8BC6" w14:textId="1E80F13E" w:rsidR="003552C6" w:rsidRPr="00807E0F" w:rsidRDefault="003552C6" w:rsidP="002137AC">
      <w:pPr>
        <w:spacing w:line="480" w:lineRule="auto"/>
        <w:rPr>
          <w:rFonts w:ascii="Tabac Sans" w:hAnsi="Tabac Sans" w:cs="Arial"/>
          <w:sz w:val="20"/>
          <w:szCs w:val="18"/>
        </w:rPr>
      </w:pPr>
      <w:r w:rsidRPr="00807E0F">
        <w:rPr>
          <w:rFonts w:ascii="Tabac Sans" w:hAnsi="Tabac Sans"/>
          <w:sz w:val="20"/>
        </w:rPr>
        <w:t xml:space="preserve">Údaje o předchozím vzdělávání žáka (ZŠ, MŠ) </w:t>
      </w:r>
      <w:r w:rsidRPr="00807E0F">
        <w:rPr>
          <w:rFonts w:ascii="Tabac Sans" w:hAnsi="Tabac Sans"/>
        </w:rPr>
        <w:t>…………………………………………………………</w:t>
      </w:r>
      <w:r w:rsidR="002137AC">
        <w:rPr>
          <w:rFonts w:ascii="Tabac Sans" w:hAnsi="Tabac Sans"/>
        </w:rPr>
        <w:t>………………………………………….</w:t>
      </w:r>
      <w:r w:rsidRPr="00807E0F">
        <w:rPr>
          <w:rFonts w:ascii="Tabac Sans" w:hAnsi="Tabac Sans"/>
        </w:rPr>
        <w:t>…………...……………………………</w:t>
      </w:r>
    </w:p>
    <w:p w14:paraId="281DF87B" w14:textId="77777777" w:rsidR="003552C6" w:rsidRPr="00807E0F" w:rsidRDefault="003552C6" w:rsidP="002137AC">
      <w:pPr>
        <w:spacing w:line="480" w:lineRule="auto"/>
        <w:rPr>
          <w:rFonts w:ascii="Tabac Sans" w:hAnsi="Tabac Sans" w:cs="Arial"/>
          <w:b/>
          <w:i/>
        </w:rPr>
      </w:pPr>
    </w:p>
    <w:p w14:paraId="20D26073" w14:textId="77777777" w:rsidR="003552C6" w:rsidRPr="00807E0F" w:rsidRDefault="003552C6" w:rsidP="006466B6">
      <w:pPr>
        <w:spacing w:line="480" w:lineRule="auto"/>
        <w:rPr>
          <w:rFonts w:ascii="Tabac Sans" w:hAnsi="Tabac Sans" w:cs="Arial"/>
          <w:b/>
          <w:i/>
          <w:sz w:val="22"/>
          <w:szCs w:val="22"/>
        </w:rPr>
      </w:pPr>
      <w:r w:rsidRPr="00807E0F">
        <w:rPr>
          <w:rFonts w:ascii="Tabac Sans" w:hAnsi="Tabac Sans" w:cs="Arial"/>
          <w:b/>
          <w:i/>
        </w:rPr>
        <w:t>Matka (nebo jiný zákonný zástupce)</w:t>
      </w:r>
    </w:p>
    <w:p w14:paraId="41CAE67B" w14:textId="19C58E44" w:rsidR="003552C6" w:rsidRPr="00807E0F" w:rsidRDefault="003552C6" w:rsidP="006466B6">
      <w:pPr>
        <w:spacing w:line="480" w:lineRule="auto"/>
        <w:rPr>
          <w:rFonts w:ascii="Tabac Sans" w:hAnsi="Tabac Sans" w:cs="Arial"/>
          <w:sz w:val="20"/>
        </w:rPr>
      </w:pPr>
      <w:r w:rsidRPr="00807E0F">
        <w:rPr>
          <w:rFonts w:ascii="Tabac Sans" w:hAnsi="Tabac Sans" w:cs="Arial"/>
          <w:sz w:val="20"/>
        </w:rPr>
        <w:t>Jméno a příjmení: ……………………………………………………………………</w:t>
      </w:r>
      <w:r w:rsidR="002137AC">
        <w:rPr>
          <w:rFonts w:ascii="Tabac Sans" w:hAnsi="Tabac Sans" w:cs="Arial"/>
          <w:sz w:val="20"/>
        </w:rPr>
        <w:t>…………………………………………..</w:t>
      </w:r>
      <w:r w:rsidRPr="00807E0F">
        <w:rPr>
          <w:rFonts w:ascii="Tabac Sans" w:hAnsi="Tabac Sans" w:cs="Arial"/>
          <w:sz w:val="20"/>
        </w:rPr>
        <w:t>……………………...………</w:t>
      </w:r>
    </w:p>
    <w:p w14:paraId="1FF8DA32" w14:textId="7026A160" w:rsidR="003552C6" w:rsidRPr="00807E0F" w:rsidRDefault="003552C6" w:rsidP="006466B6">
      <w:pPr>
        <w:spacing w:line="480" w:lineRule="auto"/>
        <w:rPr>
          <w:rFonts w:ascii="Tabac Sans" w:hAnsi="Tabac Sans" w:cs="Arial"/>
          <w:sz w:val="20"/>
        </w:rPr>
      </w:pPr>
      <w:r w:rsidRPr="00807E0F">
        <w:rPr>
          <w:rFonts w:ascii="Tabac Sans" w:hAnsi="Tabac Sans" w:cs="Arial"/>
          <w:sz w:val="20"/>
        </w:rPr>
        <w:t>Adresa: …………………………………………………</w:t>
      </w:r>
      <w:r w:rsidR="002137AC">
        <w:rPr>
          <w:rFonts w:ascii="Tabac Sans" w:hAnsi="Tabac Sans" w:cs="Arial"/>
          <w:sz w:val="20"/>
        </w:rPr>
        <w:t>……………………………………………….………………</w:t>
      </w:r>
      <w:r w:rsidRPr="00807E0F">
        <w:rPr>
          <w:rFonts w:ascii="Tabac Sans" w:hAnsi="Tabac Sans" w:cs="Arial"/>
          <w:sz w:val="20"/>
        </w:rPr>
        <w:t>… PSČ ……………….…………………</w:t>
      </w:r>
    </w:p>
    <w:p w14:paraId="28D77E04" w14:textId="66193A57" w:rsidR="003552C6" w:rsidRDefault="003552C6" w:rsidP="006466B6">
      <w:pPr>
        <w:spacing w:line="480" w:lineRule="auto"/>
        <w:rPr>
          <w:rFonts w:ascii="Tabac Sans" w:hAnsi="Tabac Sans" w:cs="Arial"/>
          <w:sz w:val="20"/>
        </w:rPr>
      </w:pPr>
      <w:r w:rsidRPr="00807E0F">
        <w:rPr>
          <w:rFonts w:ascii="Tabac Sans" w:hAnsi="Tabac Sans" w:cs="Arial"/>
          <w:sz w:val="20"/>
        </w:rPr>
        <w:t>Telefon: ……………………………</w:t>
      </w:r>
      <w:r w:rsidR="002137AC">
        <w:rPr>
          <w:rFonts w:ascii="Tabac Sans" w:hAnsi="Tabac Sans" w:cs="Arial"/>
          <w:sz w:val="20"/>
        </w:rPr>
        <w:t>………………………….</w:t>
      </w:r>
      <w:r w:rsidRPr="00807E0F">
        <w:rPr>
          <w:rFonts w:ascii="Tabac Sans" w:hAnsi="Tabac Sans" w:cs="Arial"/>
          <w:sz w:val="20"/>
        </w:rPr>
        <w:t>… E-mail: ……</w:t>
      </w:r>
      <w:r w:rsidR="002137AC">
        <w:rPr>
          <w:rFonts w:ascii="Tabac Sans" w:hAnsi="Tabac Sans" w:cs="Arial"/>
          <w:sz w:val="20"/>
        </w:rPr>
        <w:t>…….</w:t>
      </w:r>
      <w:r w:rsidRPr="00807E0F">
        <w:rPr>
          <w:rFonts w:ascii="Tabac Sans" w:hAnsi="Tabac Sans" w:cs="Arial"/>
          <w:sz w:val="20"/>
        </w:rPr>
        <w:t>……</w:t>
      </w:r>
      <w:r w:rsidR="002137AC">
        <w:rPr>
          <w:rFonts w:ascii="Tabac Sans" w:hAnsi="Tabac Sans" w:cs="Arial"/>
          <w:sz w:val="20"/>
        </w:rPr>
        <w:t>………………</w:t>
      </w:r>
      <w:r w:rsidRPr="00807E0F">
        <w:rPr>
          <w:rFonts w:ascii="Tabac Sans" w:hAnsi="Tabac Sans" w:cs="Arial"/>
          <w:sz w:val="20"/>
        </w:rPr>
        <w:t>………………………………………………………</w:t>
      </w:r>
    </w:p>
    <w:p w14:paraId="23BF6452" w14:textId="77777777" w:rsidR="006466B6" w:rsidRDefault="003552C6" w:rsidP="006466B6">
      <w:pPr>
        <w:spacing w:line="480" w:lineRule="auto"/>
        <w:rPr>
          <w:rFonts w:ascii="Tabac Sans" w:hAnsi="Tabac Sans" w:cs="Arial"/>
          <w:b/>
          <w:i/>
        </w:rPr>
      </w:pPr>
      <w:r w:rsidRPr="00807E0F">
        <w:rPr>
          <w:rFonts w:ascii="Tabac Sans" w:hAnsi="Tabac Sans" w:cs="Arial"/>
          <w:b/>
          <w:i/>
        </w:rPr>
        <w:t>Otec</w:t>
      </w:r>
    </w:p>
    <w:p w14:paraId="6E0A2EBA" w14:textId="5EDEC884" w:rsidR="003552C6" w:rsidRPr="00807E0F" w:rsidRDefault="003552C6" w:rsidP="006466B6">
      <w:pPr>
        <w:spacing w:line="480" w:lineRule="auto"/>
        <w:rPr>
          <w:rFonts w:ascii="Tabac Sans" w:hAnsi="Tabac Sans" w:cs="Arial"/>
          <w:sz w:val="20"/>
        </w:rPr>
      </w:pPr>
      <w:r w:rsidRPr="00807E0F">
        <w:rPr>
          <w:rFonts w:ascii="Tabac Sans" w:hAnsi="Tabac Sans" w:cs="Arial"/>
          <w:sz w:val="20"/>
        </w:rPr>
        <w:t>Jméno a příjmení: ……………</w:t>
      </w:r>
      <w:r w:rsidR="002137AC">
        <w:rPr>
          <w:rFonts w:ascii="Tabac Sans" w:hAnsi="Tabac Sans" w:cs="Arial"/>
          <w:sz w:val="20"/>
        </w:rPr>
        <w:t>…………………………………………..</w:t>
      </w:r>
      <w:r w:rsidRPr="00807E0F">
        <w:rPr>
          <w:rFonts w:ascii="Tabac Sans" w:hAnsi="Tabac Sans" w:cs="Arial"/>
          <w:sz w:val="20"/>
        </w:rPr>
        <w:t>……………………………………………………………………………………...</w:t>
      </w:r>
    </w:p>
    <w:p w14:paraId="5CECE2A1" w14:textId="007AA73A" w:rsidR="002137AC" w:rsidRDefault="002137AC" w:rsidP="006466B6">
      <w:pPr>
        <w:spacing w:line="480" w:lineRule="auto"/>
        <w:rPr>
          <w:rFonts w:ascii="Tabac Sans" w:hAnsi="Tabac Sans" w:cs="Arial"/>
          <w:sz w:val="20"/>
        </w:rPr>
      </w:pPr>
      <w:r>
        <w:rPr>
          <w:rFonts w:ascii="Tabac Sans" w:hAnsi="Tabac Sans" w:cs="Arial"/>
          <w:sz w:val="20"/>
        </w:rPr>
        <w:t>A</w:t>
      </w:r>
      <w:r w:rsidR="003552C6" w:rsidRPr="00807E0F">
        <w:rPr>
          <w:rFonts w:ascii="Tabac Sans" w:hAnsi="Tabac Sans" w:cs="Arial"/>
          <w:sz w:val="20"/>
        </w:rPr>
        <w:t>dresa: ………………………………………</w:t>
      </w:r>
      <w:r>
        <w:rPr>
          <w:rFonts w:ascii="Tabac Sans" w:hAnsi="Tabac Sans" w:cs="Arial"/>
          <w:sz w:val="20"/>
        </w:rPr>
        <w:t>………………………………………………………………….</w:t>
      </w:r>
      <w:r w:rsidR="003552C6" w:rsidRPr="00807E0F">
        <w:rPr>
          <w:rFonts w:ascii="Tabac Sans" w:hAnsi="Tabac Sans" w:cs="Arial"/>
          <w:sz w:val="20"/>
        </w:rPr>
        <w:t>…………… PSČ ………………….……………</w:t>
      </w:r>
    </w:p>
    <w:p w14:paraId="5DD989D5" w14:textId="07C76543" w:rsidR="003552C6" w:rsidRPr="00807E0F" w:rsidRDefault="003552C6" w:rsidP="006466B6">
      <w:pPr>
        <w:spacing w:line="480" w:lineRule="auto"/>
        <w:rPr>
          <w:rFonts w:ascii="Tabac Sans" w:hAnsi="Tabac Sans" w:cs="Arial"/>
          <w:sz w:val="20"/>
        </w:rPr>
      </w:pPr>
      <w:r w:rsidRPr="00807E0F">
        <w:rPr>
          <w:rFonts w:ascii="Tabac Sans" w:hAnsi="Tabac Sans" w:cs="Arial"/>
          <w:sz w:val="20"/>
        </w:rPr>
        <w:t>Telefon: ……………</w:t>
      </w:r>
      <w:r w:rsidR="002137AC">
        <w:rPr>
          <w:rFonts w:ascii="Tabac Sans" w:hAnsi="Tabac Sans" w:cs="Arial"/>
          <w:sz w:val="20"/>
        </w:rPr>
        <w:t>………</w:t>
      </w:r>
      <w:r w:rsidRPr="00807E0F">
        <w:rPr>
          <w:rFonts w:ascii="Tabac Sans" w:hAnsi="Tabac Sans" w:cs="Arial"/>
          <w:sz w:val="20"/>
        </w:rPr>
        <w:t>………………… E-mail: …………</w:t>
      </w:r>
      <w:r w:rsidR="002137AC">
        <w:rPr>
          <w:rFonts w:ascii="Tabac Sans" w:hAnsi="Tabac Sans" w:cs="Arial"/>
          <w:sz w:val="20"/>
        </w:rPr>
        <w:t>……………………………………..</w:t>
      </w:r>
      <w:r w:rsidRPr="00807E0F">
        <w:rPr>
          <w:rFonts w:ascii="Tabac Sans" w:hAnsi="Tabac Sans" w:cs="Arial"/>
          <w:sz w:val="20"/>
        </w:rPr>
        <w:t>…………………………………………………………</w:t>
      </w:r>
    </w:p>
    <w:p w14:paraId="7F47350D" w14:textId="736D286C" w:rsidR="006466B6" w:rsidRDefault="006466B6" w:rsidP="002137AC">
      <w:pPr>
        <w:spacing w:line="360" w:lineRule="auto"/>
        <w:rPr>
          <w:rFonts w:ascii="Tabac Sans" w:hAnsi="Tabac Sans" w:cs="Arial"/>
          <w:sz w:val="20"/>
          <w:szCs w:val="20"/>
        </w:rPr>
      </w:pPr>
    </w:p>
    <w:p w14:paraId="3DB4BBB5" w14:textId="77777777" w:rsidR="006466B6" w:rsidRDefault="006466B6" w:rsidP="002137AC">
      <w:pPr>
        <w:spacing w:line="360" w:lineRule="auto"/>
        <w:rPr>
          <w:rFonts w:ascii="Tabac Sans" w:hAnsi="Tabac Sans" w:cs="Arial"/>
          <w:sz w:val="20"/>
          <w:szCs w:val="20"/>
        </w:rPr>
      </w:pPr>
    </w:p>
    <w:p w14:paraId="52CD4341" w14:textId="4B93C707" w:rsidR="003552C6" w:rsidRPr="00807E0F" w:rsidRDefault="003552C6" w:rsidP="006466B6">
      <w:pPr>
        <w:spacing w:line="480" w:lineRule="auto"/>
        <w:rPr>
          <w:rFonts w:ascii="Tabac Sans" w:hAnsi="Tabac Sans" w:cs="Arial"/>
          <w:sz w:val="20"/>
          <w:szCs w:val="20"/>
        </w:rPr>
      </w:pPr>
      <w:r w:rsidRPr="00807E0F">
        <w:rPr>
          <w:rFonts w:ascii="Tabac Sans" w:hAnsi="Tabac Sans" w:cs="Arial"/>
          <w:sz w:val="20"/>
          <w:szCs w:val="20"/>
        </w:rPr>
        <w:lastRenderedPageBreak/>
        <w:t>Adresa spádové školy dítěte:</w:t>
      </w:r>
      <w:r w:rsidR="002137AC">
        <w:rPr>
          <w:rFonts w:ascii="Tabac Sans" w:hAnsi="Tabac Sans" w:cs="Arial"/>
          <w:sz w:val="20"/>
          <w:szCs w:val="20"/>
        </w:rPr>
        <w:t xml:space="preserve"> </w:t>
      </w:r>
      <w:r w:rsidRPr="00807E0F">
        <w:rPr>
          <w:rFonts w:ascii="Tabac Sans" w:hAnsi="Tabac Sans" w:cs="Arial"/>
          <w:sz w:val="20"/>
          <w:szCs w:val="20"/>
        </w:rPr>
        <w:t>……………………………………………………………………………………………………………………………………………………………………</w:t>
      </w:r>
      <w:r w:rsidR="006466B6">
        <w:rPr>
          <w:rFonts w:ascii="Tabac Sans" w:hAnsi="Tabac Sans" w:cs="Arial"/>
          <w:sz w:val="20"/>
          <w:szCs w:val="20"/>
        </w:rPr>
        <w:t>……….</w:t>
      </w:r>
    </w:p>
    <w:p w14:paraId="2799E430" w14:textId="5E59697E" w:rsidR="003552C6" w:rsidRPr="00807E0F" w:rsidRDefault="003552C6" w:rsidP="006466B6">
      <w:pPr>
        <w:spacing w:line="480" w:lineRule="auto"/>
        <w:rPr>
          <w:rFonts w:ascii="Tabac Sans" w:hAnsi="Tabac Sans" w:cs="Arial"/>
          <w:sz w:val="20"/>
          <w:szCs w:val="20"/>
        </w:rPr>
      </w:pPr>
      <w:r w:rsidRPr="00807E0F">
        <w:rPr>
          <w:rFonts w:ascii="Tabac Sans" w:hAnsi="Tabac Sans" w:cs="Arial"/>
          <w:sz w:val="20"/>
          <w:szCs w:val="20"/>
        </w:rPr>
        <w:t xml:space="preserve">Zdravotní znevýhodnění dítěte: ano – ne </w:t>
      </w:r>
      <w:r w:rsidRPr="00807E0F">
        <w:rPr>
          <w:rFonts w:ascii="Tabac Sans" w:hAnsi="Tabac Sans" w:cs="Arial"/>
          <w:sz w:val="20"/>
          <w:szCs w:val="20"/>
        </w:rPr>
        <w:br/>
        <w:t>Další důležité informace (zdravotní, vzdělávání v zahraničí apod.) : ……………………………………………………………………………………………………………………………………………………………………………</w:t>
      </w:r>
    </w:p>
    <w:p w14:paraId="55D3DB87" w14:textId="2730F119" w:rsidR="003552C6" w:rsidRPr="00807E0F" w:rsidRDefault="003552C6" w:rsidP="006466B6">
      <w:pPr>
        <w:spacing w:line="480" w:lineRule="auto"/>
        <w:rPr>
          <w:rFonts w:ascii="Tabac Sans" w:hAnsi="Tabac Sans" w:cs="Arial"/>
          <w:sz w:val="20"/>
          <w:szCs w:val="20"/>
        </w:rPr>
      </w:pPr>
      <w:r w:rsidRPr="00807E0F">
        <w:rPr>
          <w:rFonts w:ascii="Tabac Sans" w:hAnsi="Tabac Sans" w:cs="Arial"/>
          <w:sz w:val="20"/>
          <w:szCs w:val="20"/>
        </w:rPr>
        <w:t>……………………………………………………………………………………………………………………………………………………………</w:t>
      </w:r>
      <w:r>
        <w:rPr>
          <w:rFonts w:ascii="Tabac Sans" w:hAnsi="Tabac Sans" w:cs="Arial"/>
          <w:sz w:val="20"/>
          <w:szCs w:val="20"/>
        </w:rPr>
        <w:t>………………</w:t>
      </w:r>
    </w:p>
    <w:p w14:paraId="3B99BEEF" w14:textId="77777777" w:rsidR="003552C6" w:rsidRPr="00807E0F" w:rsidRDefault="003552C6" w:rsidP="002137AC">
      <w:pPr>
        <w:spacing w:line="480" w:lineRule="auto"/>
        <w:rPr>
          <w:rFonts w:ascii="Tabac Sans" w:hAnsi="Tabac Sans"/>
        </w:rPr>
      </w:pPr>
    </w:p>
    <w:p w14:paraId="143E9817" w14:textId="390AEE85" w:rsidR="003552C6" w:rsidRPr="00807E0F" w:rsidRDefault="003552C6" w:rsidP="002137AC">
      <w:pPr>
        <w:spacing w:line="480" w:lineRule="auto"/>
        <w:rPr>
          <w:rFonts w:ascii="Tabac Sans" w:hAnsi="Tabac Sans"/>
        </w:rPr>
      </w:pPr>
      <w:r w:rsidRPr="00807E0F">
        <w:rPr>
          <w:rFonts w:ascii="Tabac Sans" w:hAnsi="Tabac Sans"/>
        </w:rPr>
        <w:t>Byl jsem poučen o možnosti odkladu školní docházky.</w:t>
      </w:r>
    </w:p>
    <w:p w14:paraId="405D65D9" w14:textId="77777777" w:rsidR="003552C6" w:rsidRPr="00807E0F" w:rsidRDefault="003552C6" w:rsidP="002137AC">
      <w:pPr>
        <w:rPr>
          <w:rFonts w:ascii="Tabac Sans" w:hAnsi="Tabac Sans"/>
          <w:sz w:val="18"/>
          <w:szCs w:val="22"/>
        </w:rPr>
      </w:pPr>
    </w:p>
    <w:p w14:paraId="5A191836" w14:textId="77777777" w:rsidR="003552C6" w:rsidRPr="00807E0F" w:rsidRDefault="003552C6" w:rsidP="002137AC">
      <w:pPr>
        <w:rPr>
          <w:rFonts w:ascii="Tabac Sans" w:hAnsi="Tabac Sans"/>
          <w:bCs/>
          <w:sz w:val="18"/>
          <w:szCs w:val="18"/>
        </w:rPr>
      </w:pPr>
      <w:r w:rsidRPr="00807E0F">
        <w:rPr>
          <w:rFonts w:ascii="Tabac Sans" w:hAnsi="Tabac Sans"/>
          <w:sz w:val="18"/>
        </w:rPr>
        <w:t xml:space="preserve">Potvrzuji správnost zapsaných údajů a dávám svůj souhlas základní škole k tomu, aby zpracovávala a evidovala osobní údaje a osobní citlivé údaje mého dítěte ve smyslu </w:t>
      </w:r>
      <w:r w:rsidRPr="00807E0F">
        <w:rPr>
          <w:rFonts w:ascii="Tabac Sans" w:hAnsi="Tabac Sans"/>
          <w:sz w:val="18"/>
          <w:szCs w:val="18"/>
        </w:rPr>
        <w:t>všech ustanovení zákona č. 101/2000 Sb., o ochraně osobních údajů v platném znění. Dále dávám škole svůj souhlas k tomu, aby s mým dítětem mohl v rámci prevence sociálně patologických jevů pracovat psycholog, speciální pedagog a další odborní pracovníci z oblasti psychologických služeb, sociálních a obdobných služeb.  Jde o činnosti v rámce výchovně vzdělávacího programu školy.</w:t>
      </w:r>
    </w:p>
    <w:p w14:paraId="0FC2BC6B" w14:textId="77777777" w:rsidR="003552C6" w:rsidRPr="00807E0F" w:rsidRDefault="003552C6" w:rsidP="002137AC">
      <w:pPr>
        <w:rPr>
          <w:rFonts w:ascii="Tabac Sans" w:hAnsi="Tabac Sans"/>
          <w:sz w:val="18"/>
          <w:szCs w:val="22"/>
        </w:rPr>
      </w:pPr>
      <w:r w:rsidRPr="00807E0F">
        <w:rPr>
          <w:rFonts w:ascii="Tabac Sans" w:hAnsi="Tabac Sans"/>
          <w:sz w:val="18"/>
          <w:szCs w:val="18"/>
        </w:rPr>
        <w:t xml:space="preserve">Svůj souhlas poskytuji pro účely vedení povinné dokumentace školy podle zákona č. 561/2004 Sb., školského zákona, v platném znění, vedení nezbytné zdravotní dokumentace, pořádání mimoškolních akcí školy, přijímací řízení na střední školy, úrazové pojištění žáků, zveřejňování údajů. Souhlas poskytuji na celé období školní docházky mého dítěte na této škole a na zákonem stanovenou dobu, po kterou se tato dokumentace na škole povinně archivuje.  Byl jsem poučen o právech podle zákona č. 101/2000 Sb. </w:t>
      </w:r>
    </w:p>
    <w:p w14:paraId="3CC2FE75" w14:textId="1B9E1C42" w:rsidR="003552C6" w:rsidRDefault="003552C6" w:rsidP="002137AC">
      <w:pPr>
        <w:spacing w:line="480" w:lineRule="auto"/>
        <w:rPr>
          <w:rFonts w:ascii="Tabac Sans" w:hAnsi="Tabac Sans" w:cs="Arial"/>
        </w:rPr>
      </w:pPr>
    </w:p>
    <w:p w14:paraId="1BAED117" w14:textId="1C983347" w:rsidR="00A974CB" w:rsidRDefault="00A974CB" w:rsidP="002137AC">
      <w:pPr>
        <w:spacing w:line="480" w:lineRule="auto"/>
        <w:rPr>
          <w:rFonts w:ascii="Tabac Sans" w:hAnsi="Tabac Sans" w:cs="Arial"/>
        </w:rPr>
      </w:pPr>
    </w:p>
    <w:p w14:paraId="23383630" w14:textId="4537DE90" w:rsidR="00234249" w:rsidRPr="002137AC" w:rsidRDefault="003552C6" w:rsidP="002137AC">
      <w:pPr>
        <w:spacing w:line="480" w:lineRule="auto"/>
        <w:rPr>
          <w:rFonts w:ascii="Tabac Sans" w:hAnsi="Tabac Sans" w:cs="Arial"/>
          <w:sz w:val="22"/>
        </w:rPr>
      </w:pPr>
      <w:r w:rsidRPr="00807E0F">
        <w:rPr>
          <w:rFonts w:ascii="Tabac Sans" w:hAnsi="Tabac Sans" w:cs="Arial"/>
        </w:rPr>
        <w:t>Datum:</w:t>
      </w:r>
      <w:r w:rsidRPr="00807E0F">
        <w:rPr>
          <w:rFonts w:ascii="Tabac Sans" w:hAnsi="Tabac Sans" w:cs="Arial"/>
        </w:rPr>
        <w:tab/>
      </w:r>
      <w:r w:rsidRPr="00807E0F">
        <w:rPr>
          <w:rFonts w:ascii="Tabac Sans" w:hAnsi="Tabac Sans" w:cs="Arial"/>
        </w:rPr>
        <w:tab/>
      </w:r>
      <w:r w:rsidRPr="00807E0F">
        <w:rPr>
          <w:rFonts w:ascii="Tabac Sans" w:hAnsi="Tabac Sans" w:cs="Arial"/>
        </w:rPr>
        <w:tab/>
      </w:r>
      <w:r w:rsidRPr="00807E0F">
        <w:rPr>
          <w:rFonts w:ascii="Tabac Sans" w:hAnsi="Tabac Sans" w:cs="Arial"/>
        </w:rPr>
        <w:tab/>
      </w:r>
      <w:r w:rsidRPr="00807E0F">
        <w:rPr>
          <w:rFonts w:ascii="Tabac Sans" w:hAnsi="Tabac Sans" w:cs="Arial"/>
        </w:rPr>
        <w:tab/>
      </w:r>
      <w:r w:rsidRPr="00807E0F">
        <w:rPr>
          <w:rFonts w:ascii="Tabac Sans" w:hAnsi="Tabac Sans" w:cs="Arial"/>
        </w:rPr>
        <w:tab/>
        <w:t>Podpis zákonného zástupce:</w:t>
      </w:r>
    </w:p>
    <w:sectPr w:rsidR="00234249" w:rsidRPr="002137AC" w:rsidSect="00484191">
      <w:headerReference w:type="default" r:id="rId7"/>
      <w:footerReference w:type="default" r:id="rId8"/>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FF81" w14:textId="77777777" w:rsidR="00C00478" w:rsidRDefault="00C00478" w:rsidP="00326FB6">
      <w:r>
        <w:separator/>
      </w:r>
    </w:p>
  </w:endnote>
  <w:endnote w:type="continuationSeparator" w:id="0">
    <w:p w14:paraId="367F356C" w14:textId="77777777" w:rsidR="00C00478" w:rsidRDefault="00C00478" w:rsidP="003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abac Sans">
    <w:altName w:val="Calibri"/>
    <w:panose1 w:val="00000000000000000000"/>
    <w:charset w:val="00"/>
    <w:family w:val="modern"/>
    <w:notTrueType/>
    <w:pitch w:val="variable"/>
    <w:sig w:usb0="A10000AF" w:usb1="5001E07B" w:usb2="00000000" w:usb3="00000000" w:csb0="00000093" w:csb1="00000000"/>
  </w:font>
  <w:font w:name="Comenia Sans CE">
    <w:altName w:val="Arial"/>
    <w:panose1 w:val="00000000000000000000"/>
    <w:charset w:val="EE"/>
    <w:family w:val="moder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C52C" w14:textId="6B9426B8" w:rsidR="00FE3827" w:rsidRDefault="00B20421" w:rsidP="006466B6">
    <w:pPr>
      <w:pStyle w:val="Zpat"/>
      <w:jc w:val="center"/>
    </w:pPr>
    <w:r>
      <w:rPr>
        <w:rFonts w:ascii="Comenia Sans CE" w:hAnsi="Comenia Sans CE"/>
        <w:noProof/>
        <w:color w:val="00B0F0"/>
        <w:sz w:val="22"/>
        <w:lang w:eastAsia="cs-CZ"/>
      </w:rPr>
      <w:drawing>
        <wp:inline distT="0" distB="0" distL="0" distR="0" wp14:anchorId="2D9E550F" wp14:editId="2E31EFCD">
          <wp:extent cx="3288166" cy="5638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91568" cy="56446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116D" w14:textId="77777777" w:rsidR="00C00478" w:rsidRDefault="00C00478" w:rsidP="00326FB6">
      <w:r>
        <w:separator/>
      </w:r>
    </w:p>
  </w:footnote>
  <w:footnote w:type="continuationSeparator" w:id="0">
    <w:p w14:paraId="76F2DFE8" w14:textId="77777777" w:rsidR="00C00478" w:rsidRDefault="00C00478" w:rsidP="0032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2555" w14:textId="71B183B2" w:rsidR="00FE3827" w:rsidRDefault="00B20421" w:rsidP="006466B6">
    <w:pPr>
      <w:pStyle w:val="Zhlav"/>
      <w:jc w:val="center"/>
    </w:pPr>
    <w:r>
      <w:rPr>
        <w:noProof/>
        <w:lang w:eastAsia="cs-CZ"/>
      </w:rPr>
      <w:drawing>
        <wp:inline distT="0" distB="0" distL="0" distR="0" wp14:anchorId="42162E4A" wp14:editId="67FA92A4">
          <wp:extent cx="975360" cy="1234440"/>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75360" cy="12344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16cid:durableId="100219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137AC"/>
    <w:rsid w:val="000118D3"/>
    <w:rsid w:val="000123A7"/>
    <w:rsid w:val="000E21A9"/>
    <w:rsid w:val="000F54C1"/>
    <w:rsid w:val="00171CEC"/>
    <w:rsid w:val="002137AC"/>
    <w:rsid w:val="00234249"/>
    <w:rsid w:val="00274354"/>
    <w:rsid w:val="002F12D8"/>
    <w:rsid w:val="00326FB6"/>
    <w:rsid w:val="0033186B"/>
    <w:rsid w:val="003552C6"/>
    <w:rsid w:val="00484191"/>
    <w:rsid w:val="0054183F"/>
    <w:rsid w:val="005E27B5"/>
    <w:rsid w:val="006466B6"/>
    <w:rsid w:val="00664487"/>
    <w:rsid w:val="00676D0A"/>
    <w:rsid w:val="006C617B"/>
    <w:rsid w:val="00781A4C"/>
    <w:rsid w:val="007B67B4"/>
    <w:rsid w:val="007C1DF2"/>
    <w:rsid w:val="007D6456"/>
    <w:rsid w:val="00815AD9"/>
    <w:rsid w:val="008D4E54"/>
    <w:rsid w:val="008D647C"/>
    <w:rsid w:val="008E0250"/>
    <w:rsid w:val="009B68F3"/>
    <w:rsid w:val="009C2557"/>
    <w:rsid w:val="00A51D04"/>
    <w:rsid w:val="00A974CB"/>
    <w:rsid w:val="00B20028"/>
    <w:rsid w:val="00B20421"/>
    <w:rsid w:val="00B93AC3"/>
    <w:rsid w:val="00BB1D3C"/>
    <w:rsid w:val="00C00478"/>
    <w:rsid w:val="00C44037"/>
    <w:rsid w:val="00CD1F44"/>
    <w:rsid w:val="00DF4E56"/>
    <w:rsid w:val="00DF6187"/>
    <w:rsid w:val="00E12FAF"/>
    <w:rsid w:val="00E520B0"/>
    <w:rsid w:val="00F81C43"/>
    <w:rsid w:val="00FA4C82"/>
    <w:rsid w:val="00FD1EE0"/>
    <w:rsid w:val="00FE38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879E82D"/>
  <w15:docId w15:val="{00662490-BB6E-4531-B18E-ED808A6A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2557"/>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326FB6"/>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nhideWhenUsed/>
    <w:qFormat/>
    <w:locked/>
    <w:rsid w:val="00CD1F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locked/>
    <w:rsid w:val="00CD1F4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locked/>
    <w:rsid w:val="00CD1F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26FB6"/>
    <w:rPr>
      <w:rFonts w:ascii="Arial" w:hAnsi="Arial" w:cs="Arial"/>
      <w:b/>
      <w:bCs/>
      <w:kern w:val="1"/>
      <w:sz w:val="32"/>
      <w:szCs w:val="32"/>
      <w:lang w:eastAsia="ar-SA" w:bidi="ar-SA"/>
    </w:rPr>
  </w:style>
  <w:style w:type="paragraph" w:styleId="Zhlav">
    <w:name w:val="header"/>
    <w:basedOn w:val="Normln"/>
    <w:link w:val="ZhlavChar"/>
    <w:uiPriority w:val="99"/>
    <w:rsid w:val="00326FB6"/>
    <w:pPr>
      <w:tabs>
        <w:tab w:val="center" w:pos="4536"/>
        <w:tab w:val="right" w:pos="9072"/>
      </w:tabs>
    </w:pPr>
  </w:style>
  <w:style w:type="character" w:customStyle="1" w:styleId="ZhlavChar">
    <w:name w:val="Záhlaví Char"/>
    <w:basedOn w:val="Standardnpsmoodstavce"/>
    <w:link w:val="Zhlav"/>
    <w:uiPriority w:val="99"/>
    <w:locked/>
    <w:rsid w:val="00326FB6"/>
    <w:rPr>
      <w:rFonts w:ascii="Times New Roman" w:hAnsi="Times New Roman" w:cs="Times New Roman"/>
      <w:sz w:val="24"/>
      <w:szCs w:val="24"/>
      <w:lang w:eastAsia="ar-SA" w:bidi="ar-SA"/>
    </w:rPr>
  </w:style>
  <w:style w:type="paragraph" w:styleId="Zpat">
    <w:name w:val="footer"/>
    <w:basedOn w:val="Normln"/>
    <w:link w:val="ZpatChar"/>
    <w:uiPriority w:val="99"/>
    <w:rsid w:val="00326FB6"/>
    <w:pPr>
      <w:tabs>
        <w:tab w:val="center" w:pos="4536"/>
        <w:tab w:val="right" w:pos="9072"/>
      </w:tabs>
    </w:pPr>
  </w:style>
  <w:style w:type="character" w:customStyle="1" w:styleId="ZpatChar">
    <w:name w:val="Zápatí Char"/>
    <w:basedOn w:val="Standardnpsmoodstavce"/>
    <w:link w:val="Zpat"/>
    <w:uiPriority w:val="99"/>
    <w:locked/>
    <w:rsid w:val="00326FB6"/>
    <w:rPr>
      <w:rFonts w:ascii="Times New Roman" w:hAnsi="Times New Roman" w:cs="Times New Roman"/>
      <w:sz w:val="24"/>
      <w:szCs w:val="24"/>
      <w:lang w:eastAsia="ar-SA" w:bidi="ar-SA"/>
    </w:rPr>
  </w:style>
  <w:style w:type="paragraph" w:styleId="Textbubliny">
    <w:name w:val="Balloon Text"/>
    <w:basedOn w:val="Normln"/>
    <w:link w:val="TextbublinyChar"/>
    <w:uiPriority w:val="99"/>
    <w:semiHidden/>
    <w:unhideWhenUsed/>
    <w:rsid w:val="007B67B4"/>
    <w:rPr>
      <w:rFonts w:ascii="Tahoma" w:hAnsi="Tahoma" w:cs="Tahoma"/>
      <w:sz w:val="16"/>
      <w:szCs w:val="16"/>
    </w:rPr>
  </w:style>
  <w:style w:type="character" w:customStyle="1" w:styleId="TextbublinyChar">
    <w:name w:val="Text bubliny Char"/>
    <w:basedOn w:val="Standardnpsmoodstavce"/>
    <w:link w:val="Textbubliny"/>
    <w:uiPriority w:val="99"/>
    <w:semiHidden/>
    <w:rsid w:val="007B67B4"/>
    <w:rPr>
      <w:rFonts w:ascii="Tahoma" w:eastAsia="Times New Roman" w:hAnsi="Tahoma" w:cs="Tahoma"/>
      <w:sz w:val="16"/>
      <w:szCs w:val="16"/>
      <w:lang w:eastAsia="ar-SA"/>
    </w:rPr>
  </w:style>
  <w:style w:type="paragraph" w:styleId="Nzev">
    <w:name w:val="Title"/>
    <w:basedOn w:val="Normln"/>
    <w:next w:val="Normln"/>
    <w:link w:val="NzevChar"/>
    <w:qFormat/>
    <w:locked/>
    <w:rsid w:val="000E21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E21A9"/>
    <w:rPr>
      <w:rFonts w:asciiTheme="majorHAnsi" w:eastAsiaTheme="majorEastAsia" w:hAnsiTheme="majorHAnsi" w:cstheme="majorBidi"/>
      <w:color w:val="17365D" w:themeColor="text2" w:themeShade="BF"/>
      <w:spacing w:val="5"/>
      <w:kern w:val="28"/>
      <w:sz w:val="52"/>
      <w:szCs w:val="52"/>
      <w:lang w:eastAsia="ar-SA"/>
    </w:rPr>
  </w:style>
  <w:style w:type="character" w:styleId="Zdraznnintenzivn">
    <w:name w:val="Intense Emphasis"/>
    <w:basedOn w:val="Standardnpsmoodstavce"/>
    <w:uiPriority w:val="21"/>
    <w:qFormat/>
    <w:rsid w:val="000E21A9"/>
    <w:rPr>
      <w:b/>
      <w:bCs/>
      <w:i/>
      <w:iCs/>
      <w:color w:val="4F81BD" w:themeColor="accent1"/>
    </w:rPr>
  </w:style>
  <w:style w:type="character" w:styleId="Siln">
    <w:name w:val="Strong"/>
    <w:basedOn w:val="Standardnpsmoodstavce"/>
    <w:qFormat/>
    <w:locked/>
    <w:rsid w:val="000E21A9"/>
    <w:rPr>
      <w:b/>
      <w:bCs/>
    </w:rPr>
  </w:style>
  <w:style w:type="character" w:styleId="Zdraznnjemn">
    <w:name w:val="Subtle Emphasis"/>
    <w:basedOn w:val="Standardnpsmoodstavce"/>
    <w:uiPriority w:val="19"/>
    <w:qFormat/>
    <w:rsid w:val="00CD1F44"/>
    <w:rPr>
      <w:i/>
      <w:iCs/>
      <w:color w:val="808080" w:themeColor="text1" w:themeTint="7F"/>
    </w:rPr>
  </w:style>
  <w:style w:type="character" w:styleId="Zdraznn">
    <w:name w:val="Emphasis"/>
    <w:basedOn w:val="Standardnpsmoodstavce"/>
    <w:qFormat/>
    <w:locked/>
    <w:rsid w:val="00CD1F44"/>
    <w:rPr>
      <w:i/>
      <w:iCs/>
    </w:rPr>
  </w:style>
  <w:style w:type="paragraph" w:styleId="Podnadpis">
    <w:name w:val="Subtitle"/>
    <w:basedOn w:val="Normln"/>
    <w:next w:val="Normln"/>
    <w:link w:val="PodnadpisChar"/>
    <w:qFormat/>
    <w:locked/>
    <w:rsid w:val="00CD1F44"/>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CD1F44"/>
    <w:rPr>
      <w:rFonts w:asciiTheme="majorHAnsi" w:eastAsiaTheme="majorEastAsia" w:hAnsiTheme="majorHAnsi" w:cstheme="majorBidi"/>
      <w:i/>
      <w:iCs/>
      <w:color w:val="4F81BD" w:themeColor="accent1"/>
      <w:spacing w:val="15"/>
      <w:sz w:val="24"/>
      <w:szCs w:val="24"/>
      <w:lang w:eastAsia="ar-SA"/>
    </w:rPr>
  </w:style>
  <w:style w:type="character" w:customStyle="1" w:styleId="Nadpis2Char">
    <w:name w:val="Nadpis 2 Char"/>
    <w:basedOn w:val="Standardnpsmoodstavce"/>
    <w:link w:val="Nadpis2"/>
    <w:rsid w:val="00CD1F44"/>
    <w:rPr>
      <w:rFonts w:asciiTheme="majorHAnsi" w:eastAsiaTheme="majorEastAsia" w:hAnsiTheme="majorHAnsi" w:cstheme="majorBidi"/>
      <w:b/>
      <w:bCs/>
      <w:color w:val="4F81BD" w:themeColor="accent1"/>
      <w:sz w:val="26"/>
      <w:szCs w:val="26"/>
      <w:lang w:eastAsia="ar-SA"/>
    </w:rPr>
  </w:style>
  <w:style w:type="character" w:customStyle="1" w:styleId="Nadpis3Char">
    <w:name w:val="Nadpis 3 Char"/>
    <w:basedOn w:val="Standardnpsmoodstavce"/>
    <w:link w:val="Nadpis3"/>
    <w:rsid w:val="00CD1F44"/>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Standardnpsmoodstavce"/>
    <w:link w:val="Nadpis4"/>
    <w:rsid w:val="00CD1F44"/>
    <w:rPr>
      <w:rFonts w:asciiTheme="majorHAnsi" w:eastAsiaTheme="majorEastAsia" w:hAnsiTheme="majorHAnsi" w:cstheme="majorBidi"/>
      <w:b/>
      <w:bCs/>
      <w:i/>
      <w:iCs/>
      <w:color w:val="4F81BD" w:themeColor="accent1"/>
      <w:sz w:val="24"/>
      <w:szCs w:val="24"/>
      <w:lang w:eastAsia="ar-SA"/>
    </w:rPr>
  </w:style>
  <w:style w:type="paragraph" w:styleId="Bezmezer">
    <w:name w:val="No Spacing"/>
    <w:uiPriority w:val="1"/>
    <w:qFormat/>
    <w:rsid w:val="00CD1F44"/>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9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Z&#225;pis_srdcovka_zapis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Zápis_srdcovka_zapis_SABLONA</Template>
  <TotalTime>23</TotalTime>
  <Pages>2</Pages>
  <Words>393</Words>
  <Characters>2324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Žádost o přijetí dítěte do 1</vt:lpstr>
    </vt:vector>
  </TitlesOfParts>
  <Company>HP</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do 1</dc:title>
  <dc:creator>Admin</dc:creator>
  <cp:lastModifiedBy>Tereza Loučková</cp:lastModifiedBy>
  <cp:revision>2</cp:revision>
  <dcterms:created xsi:type="dcterms:W3CDTF">2021-01-26T21:08:00Z</dcterms:created>
  <dcterms:modified xsi:type="dcterms:W3CDTF">2022-09-19T16:40:00Z</dcterms:modified>
</cp:coreProperties>
</file>