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5BCB" w14:textId="5911BB00" w:rsidR="006C79EE" w:rsidRDefault="006C79EE" w:rsidP="008E31A7">
      <w:pPr>
        <w:spacing w:line="360" w:lineRule="auto"/>
      </w:pPr>
      <w:r>
        <w:t>Jméno a příjmen</w:t>
      </w:r>
      <w:r w:rsidR="008E31A7">
        <w:t xml:space="preserve">í </w:t>
      </w:r>
      <w:proofErr w:type="gramStart"/>
      <w:r w:rsidR="008E31A7">
        <w:t>matky</w:t>
      </w:r>
      <w:r>
        <w:t>:…</w:t>
      </w:r>
      <w:proofErr w:type="gramEnd"/>
      <w:r>
        <w:t>………………………………………………………</w:t>
      </w:r>
    </w:p>
    <w:p w14:paraId="14C2770E" w14:textId="77777777" w:rsidR="006C79EE" w:rsidRDefault="006C79EE" w:rsidP="008E31A7">
      <w:pPr>
        <w:spacing w:line="360" w:lineRule="auto"/>
      </w:pPr>
      <w:r>
        <w:t>Adresa: …...……………………………………………………</w:t>
      </w:r>
      <w:proofErr w:type="gramStart"/>
      <w:r>
        <w:t>…….</w:t>
      </w:r>
      <w:proofErr w:type="gramEnd"/>
      <w:r>
        <w:t>.…………………………</w:t>
      </w:r>
    </w:p>
    <w:p w14:paraId="035E14C1" w14:textId="730DAD34" w:rsidR="006C79EE" w:rsidRDefault="006C79EE" w:rsidP="008E31A7">
      <w:pPr>
        <w:spacing w:line="360" w:lineRule="auto"/>
      </w:pPr>
      <w:r>
        <w:t xml:space="preserve">Telefon a </w:t>
      </w:r>
      <w:proofErr w:type="gramStart"/>
      <w:r>
        <w:t>email:…</w:t>
      </w:r>
      <w:proofErr w:type="gramEnd"/>
      <w:r>
        <w:t>………………………………………………………………………………</w:t>
      </w:r>
    </w:p>
    <w:p w14:paraId="58E72D43" w14:textId="29601AEA" w:rsidR="006C79EE" w:rsidRDefault="006C79EE" w:rsidP="008E31A7">
      <w:pPr>
        <w:spacing w:line="360" w:lineRule="auto"/>
        <w:jc w:val="right"/>
      </w:pPr>
    </w:p>
    <w:p w14:paraId="689CA031" w14:textId="05AEDD7E" w:rsidR="008E31A7" w:rsidRDefault="008E31A7" w:rsidP="008E31A7">
      <w:pPr>
        <w:spacing w:line="360" w:lineRule="auto"/>
      </w:pPr>
      <w:r>
        <w:t xml:space="preserve">Jméno a příjmení </w:t>
      </w:r>
      <w:proofErr w:type="gramStart"/>
      <w:r>
        <w:t>otce:…</w:t>
      </w:r>
      <w:proofErr w:type="gramEnd"/>
      <w:r>
        <w:t>………………………………………………………</w:t>
      </w:r>
    </w:p>
    <w:p w14:paraId="5BBA5A68" w14:textId="77777777" w:rsidR="008E31A7" w:rsidRDefault="008E31A7" w:rsidP="008E31A7">
      <w:pPr>
        <w:spacing w:line="360" w:lineRule="auto"/>
      </w:pPr>
      <w:r>
        <w:t>Adresa: …...……………………………………………………</w:t>
      </w:r>
      <w:proofErr w:type="gramStart"/>
      <w:r>
        <w:t>…….</w:t>
      </w:r>
      <w:proofErr w:type="gramEnd"/>
      <w:r>
        <w:t>.…………………………</w:t>
      </w:r>
    </w:p>
    <w:p w14:paraId="172B231F" w14:textId="77777777" w:rsidR="008E31A7" w:rsidRDefault="008E31A7" w:rsidP="008E31A7">
      <w:pPr>
        <w:spacing w:line="360" w:lineRule="auto"/>
      </w:pPr>
      <w:r>
        <w:t xml:space="preserve">Telefon a </w:t>
      </w:r>
      <w:proofErr w:type="gramStart"/>
      <w:r>
        <w:t>email:…</w:t>
      </w:r>
      <w:proofErr w:type="gramEnd"/>
      <w:r>
        <w:t>………………………………………………………………………………</w:t>
      </w:r>
    </w:p>
    <w:p w14:paraId="66F5391B" w14:textId="77777777" w:rsidR="008E31A7" w:rsidRDefault="008E31A7" w:rsidP="008E31A7"/>
    <w:p w14:paraId="6239F4BD" w14:textId="77777777" w:rsidR="008E31A7" w:rsidRDefault="008E31A7" w:rsidP="006C79EE">
      <w:pPr>
        <w:rPr>
          <w:b/>
        </w:rPr>
      </w:pPr>
    </w:p>
    <w:p w14:paraId="4B4EDA39" w14:textId="15B52ADC" w:rsidR="006C79EE" w:rsidRDefault="006C79EE" w:rsidP="006C79EE">
      <w:pPr>
        <w:rPr>
          <w:b/>
        </w:rPr>
      </w:pPr>
      <w:r>
        <w:rPr>
          <w:b/>
        </w:rPr>
        <w:t>Žádám</w:t>
      </w:r>
      <w:r w:rsidR="008E31A7">
        <w:rPr>
          <w:b/>
        </w:rPr>
        <w:t>e</w:t>
      </w:r>
      <w:r>
        <w:rPr>
          <w:b/>
        </w:rPr>
        <w:t xml:space="preserve"> o povolení individuálního vzdělávání pro dítě:</w:t>
      </w:r>
    </w:p>
    <w:p w14:paraId="2B1699B2" w14:textId="77777777" w:rsidR="006C79EE" w:rsidRDefault="006C79EE" w:rsidP="006C79EE">
      <w:pPr>
        <w:rPr>
          <w:b/>
        </w:rPr>
      </w:pPr>
    </w:p>
    <w:p w14:paraId="1D13051A" w14:textId="77777777" w:rsidR="006C79EE" w:rsidRDefault="006C79EE" w:rsidP="006C79EE">
      <w:r>
        <w:t>Jméno a příjmení: ……………………………………………………………………………….</w:t>
      </w:r>
    </w:p>
    <w:p w14:paraId="7DB77C33" w14:textId="77777777" w:rsidR="006C79EE" w:rsidRDefault="006C79EE" w:rsidP="006C79EE"/>
    <w:p w14:paraId="0324B4DB" w14:textId="77777777" w:rsidR="006C79EE" w:rsidRDefault="006C79EE" w:rsidP="006C79EE">
      <w:r>
        <w:t>Datum narození: ………………………………v……………………………………</w:t>
      </w:r>
      <w:proofErr w:type="gramStart"/>
      <w:r>
        <w:t>…….</w:t>
      </w:r>
      <w:proofErr w:type="gramEnd"/>
      <w:r>
        <w:t>……</w:t>
      </w:r>
    </w:p>
    <w:p w14:paraId="323AE0A5" w14:textId="77777777" w:rsidR="006C79EE" w:rsidRDefault="006C79EE" w:rsidP="006C79EE"/>
    <w:p w14:paraId="17C8DE6E" w14:textId="77777777" w:rsidR="006C79EE" w:rsidRDefault="006C79EE" w:rsidP="006C79EE">
      <w:r>
        <w:t xml:space="preserve">Rodné číslo: …………………………...číslo zdravotní </w:t>
      </w:r>
      <w:proofErr w:type="gramStart"/>
      <w:r>
        <w:t>pojišťovny:…</w:t>
      </w:r>
      <w:proofErr w:type="gramEnd"/>
      <w:r>
        <w:t>………………………...</w:t>
      </w:r>
    </w:p>
    <w:p w14:paraId="1009ED31" w14:textId="77777777" w:rsidR="006C79EE" w:rsidRDefault="006C79EE" w:rsidP="006C79EE"/>
    <w:p w14:paraId="67DD325C" w14:textId="77777777" w:rsidR="006C79EE" w:rsidRDefault="006C79EE" w:rsidP="006C79EE">
      <w:r>
        <w:t>Bydliště: …...……………………………………………………………………………………</w:t>
      </w:r>
    </w:p>
    <w:p w14:paraId="2BE1F127" w14:textId="77777777" w:rsidR="006C79EE" w:rsidRDefault="006C79EE" w:rsidP="006C79EE"/>
    <w:p w14:paraId="15ED3711" w14:textId="77777777" w:rsidR="006C79EE" w:rsidRDefault="006C79EE" w:rsidP="006C79EE">
      <w:r>
        <w:t>…………………………………………………………………</w:t>
      </w:r>
      <w:proofErr w:type="gramStart"/>
      <w:r>
        <w:t>…….</w:t>
      </w:r>
      <w:proofErr w:type="gramEnd"/>
      <w:r>
        <w:t>.PSČ:……………………</w:t>
      </w:r>
    </w:p>
    <w:p w14:paraId="4ACD19C2" w14:textId="77777777" w:rsidR="008E31A7" w:rsidRDefault="008E31A7" w:rsidP="006C79EE">
      <w:pPr>
        <w:spacing w:after="120"/>
      </w:pPr>
    </w:p>
    <w:p w14:paraId="48664F1B" w14:textId="0DF3533E" w:rsidR="006C79EE" w:rsidRDefault="006C79EE" w:rsidP="006C79EE">
      <w:pPr>
        <w:spacing w:after="120"/>
      </w:pPr>
      <w:r>
        <w:t xml:space="preserve">Období, kdy má být žák individuálně vzděláván: </w:t>
      </w:r>
    </w:p>
    <w:p w14:paraId="17F5A709" w14:textId="77777777" w:rsidR="006C79EE" w:rsidRDefault="006C79EE" w:rsidP="006C79EE">
      <w:pPr>
        <w:spacing w:after="120"/>
      </w:pPr>
      <w:r>
        <w:t>…………………………………………………………………………………………………..</w:t>
      </w:r>
    </w:p>
    <w:p w14:paraId="104DA659" w14:textId="77777777" w:rsidR="008E31A7" w:rsidRDefault="008E31A7" w:rsidP="006C79EE">
      <w:pPr>
        <w:tabs>
          <w:tab w:val="center" w:pos="4535"/>
        </w:tabs>
        <w:spacing w:after="120"/>
      </w:pPr>
    </w:p>
    <w:p w14:paraId="4615D125" w14:textId="4FCD4144" w:rsidR="006C79EE" w:rsidRDefault="006C79EE" w:rsidP="006C79EE">
      <w:pPr>
        <w:tabs>
          <w:tab w:val="center" w:pos="4535"/>
        </w:tabs>
        <w:spacing w:after="120"/>
      </w:pPr>
      <w:r>
        <w:t xml:space="preserve">Důvody pro individuální vzdělávání žáka: </w:t>
      </w:r>
    </w:p>
    <w:p w14:paraId="4E056037" w14:textId="77777777" w:rsidR="006C79EE" w:rsidRDefault="006C79EE" w:rsidP="006C79EE">
      <w:pPr>
        <w:tabs>
          <w:tab w:val="center" w:pos="4535"/>
        </w:tabs>
      </w:pPr>
      <w:r>
        <w:tab/>
      </w:r>
    </w:p>
    <w:p w14:paraId="3F490DC6" w14:textId="77777777" w:rsidR="006C79EE" w:rsidRDefault="006C79EE" w:rsidP="006C79EE">
      <w:pPr>
        <w:tabs>
          <w:tab w:val="center" w:pos="4535"/>
        </w:tabs>
      </w:pPr>
    </w:p>
    <w:p w14:paraId="70A23F11" w14:textId="77777777" w:rsidR="006C79EE" w:rsidRDefault="006C79EE" w:rsidP="006C79EE"/>
    <w:p w14:paraId="1B5A5CB9" w14:textId="77777777" w:rsidR="006C79EE" w:rsidRDefault="006C79EE" w:rsidP="006C79EE"/>
    <w:p w14:paraId="0DA2C940" w14:textId="77777777" w:rsidR="008E31A7" w:rsidRDefault="008E31A7" w:rsidP="006C79EE"/>
    <w:p w14:paraId="19759B23" w14:textId="77777777" w:rsidR="008E31A7" w:rsidRDefault="008E31A7" w:rsidP="006C79EE"/>
    <w:p w14:paraId="74A3EE42" w14:textId="390F4277" w:rsidR="006C79EE" w:rsidRDefault="006C79EE" w:rsidP="006C79EE">
      <w:r>
        <w:t>Popis prostorového a materiálně technického zabezpečení vzdělávání a podmínek ochrany zdraví individuálně vzdělávaného žáka:</w:t>
      </w:r>
    </w:p>
    <w:p w14:paraId="4FF85E00" w14:textId="39621612" w:rsidR="006C79EE" w:rsidRDefault="006C79EE" w:rsidP="006C79EE"/>
    <w:p w14:paraId="02F58E47" w14:textId="77777777" w:rsidR="008E31A7" w:rsidRDefault="008E31A7" w:rsidP="006C79EE"/>
    <w:p w14:paraId="063B01F1" w14:textId="77777777" w:rsidR="006C79EE" w:rsidRDefault="006C79EE" w:rsidP="006C79EE"/>
    <w:p w14:paraId="20C62929" w14:textId="77777777" w:rsidR="006C79EE" w:rsidRDefault="006C79EE" w:rsidP="006C79EE"/>
    <w:p w14:paraId="6D25BC9E" w14:textId="77777777" w:rsidR="006C79EE" w:rsidRDefault="006C79EE" w:rsidP="006C79EE"/>
    <w:p w14:paraId="5BC1F87A" w14:textId="05967C08" w:rsidR="006C79EE" w:rsidRDefault="006C79EE" w:rsidP="006C79EE">
      <w:r>
        <w:lastRenderedPageBreak/>
        <w:t>Seznam učebnic a učebních textů, které budou ve výuce užívány, pokud nejde o učebnice uvedené v § 27 ods</w:t>
      </w:r>
      <w:r w:rsidR="008E31A7">
        <w:t>t</w:t>
      </w:r>
      <w:r>
        <w:t>. 1:</w:t>
      </w:r>
    </w:p>
    <w:p w14:paraId="3B663C8F" w14:textId="77777777" w:rsidR="006C79EE" w:rsidRDefault="006C79EE" w:rsidP="006C79EE"/>
    <w:p w14:paraId="5C2E046D" w14:textId="77777777" w:rsidR="006C79EE" w:rsidRDefault="006C79EE" w:rsidP="006C79EE"/>
    <w:p w14:paraId="6C6CB890" w14:textId="215FF630" w:rsidR="006C79EE" w:rsidRDefault="006C79EE" w:rsidP="006C79EE"/>
    <w:p w14:paraId="79745259" w14:textId="7E88190A" w:rsidR="008E31A7" w:rsidRDefault="008E31A7" w:rsidP="006C79EE"/>
    <w:p w14:paraId="46358673" w14:textId="77777777" w:rsidR="008E31A7" w:rsidRDefault="008E31A7" w:rsidP="006C79EE"/>
    <w:p w14:paraId="21F16CE4" w14:textId="6FA69074" w:rsidR="006C79EE" w:rsidRDefault="006C79EE" w:rsidP="006C79EE"/>
    <w:p w14:paraId="64009665" w14:textId="77777777" w:rsidR="008E31A7" w:rsidRDefault="008E31A7" w:rsidP="006C79EE"/>
    <w:p w14:paraId="45EB34FA" w14:textId="77777777" w:rsidR="006C79EE" w:rsidRDefault="006C79EE" w:rsidP="006C79EE">
      <w:r>
        <w:t>Případné další skutečnosti, které mají vliv na průběh vzdělávání žáka:</w:t>
      </w:r>
    </w:p>
    <w:p w14:paraId="6B5C45F7" w14:textId="77777777" w:rsidR="006C79EE" w:rsidRDefault="006C79EE" w:rsidP="006C79EE"/>
    <w:p w14:paraId="4DF50B31" w14:textId="0E73C053" w:rsidR="006C79EE" w:rsidRDefault="006C79EE" w:rsidP="006C79EE"/>
    <w:p w14:paraId="09A5DBC4" w14:textId="3AEC96BD" w:rsidR="008E31A7" w:rsidRDefault="008E31A7" w:rsidP="006C79EE"/>
    <w:p w14:paraId="215FB4C4" w14:textId="77777777" w:rsidR="008E31A7" w:rsidRDefault="008E31A7" w:rsidP="006C79EE"/>
    <w:p w14:paraId="4CBB3762" w14:textId="77777777" w:rsidR="006C79EE" w:rsidRDefault="006C79EE" w:rsidP="006C79EE">
      <w:r>
        <w:t>V přílohách přikládám zákonem požadované podklady:</w:t>
      </w:r>
    </w:p>
    <w:p w14:paraId="4548899C" w14:textId="77777777" w:rsidR="006C79EE" w:rsidRDefault="006C79EE" w:rsidP="006C79EE">
      <w:pPr>
        <w:numPr>
          <w:ilvl w:val="0"/>
          <w:numId w:val="7"/>
        </w:numPr>
        <w:suppressAutoHyphens w:val="0"/>
      </w:pPr>
      <w:r>
        <w:t>Ověřený doklad o vzdělání osoby, která bude žáka individuálně vzdělávat</w:t>
      </w:r>
    </w:p>
    <w:p w14:paraId="0AD40BCD" w14:textId="77777777" w:rsidR="006C79EE" w:rsidRDefault="006C79EE" w:rsidP="006C79EE">
      <w:pPr>
        <w:numPr>
          <w:ilvl w:val="0"/>
          <w:numId w:val="7"/>
        </w:numPr>
        <w:suppressAutoHyphens w:val="0"/>
      </w:pPr>
      <w:r>
        <w:t>Vyjádření školského poradenského zařízení</w:t>
      </w:r>
    </w:p>
    <w:p w14:paraId="30C4B7CD" w14:textId="7921027D" w:rsidR="006C79EE" w:rsidRDefault="006C79EE" w:rsidP="006C79EE"/>
    <w:p w14:paraId="02696F79" w14:textId="21E62464" w:rsidR="008E31A7" w:rsidRDefault="008E31A7" w:rsidP="006C79EE"/>
    <w:p w14:paraId="150EC2FC" w14:textId="77777777" w:rsidR="008E31A7" w:rsidRDefault="008E31A7" w:rsidP="006C79EE"/>
    <w:p w14:paraId="05CBF26B" w14:textId="77777777" w:rsidR="006C79EE" w:rsidRDefault="006C79EE" w:rsidP="006C79EE"/>
    <w:p w14:paraId="7CF338CE" w14:textId="7C1F9629" w:rsidR="00B816AA" w:rsidRDefault="006C79EE" w:rsidP="006C79EE">
      <w:pPr>
        <w:suppressAutoHyphens w:val="0"/>
        <w:spacing w:after="200" w:line="276" w:lineRule="auto"/>
      </w:pPr>
      <w:r>
        <w:t>Datum: ………………………</w:t>
      </w:r>
      <w:r>
        <w:tab/>
        <w:t>podpis zákonného zástupce: ……...............................</w:t>
      </w:r>
    </w:p>
    <w:sectPr w:rsidR="00B816AA" w:rsidSect="006C7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13E1" w14:textId="77777777" w:rsidR="00EC5712" w:rsidRDefault="00EC5712" w:rsidP="005B4C37">
      <w:r>
        <w:separator/>
      </w:r>
    </w:p>
  </w:endnote>
  <w:endnote w:type="continuationSeparator" w:id="0">
    <w:p w14:paraId="4ECB2AA2" w14:textId="77777777" w:rsidR="00EC5712" w:rsidRDefault="00EC5712" w:rsidP="005B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 Medium"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BF83" w14:textId="77777777" w:rsidR="00B03478" w:rsidRDefault="00B034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DB66" w14:textId="029E9B71" w:rsidR="004759BE" w:rsidRDefault="00B03478" w:rsidP="000022B5">
    <w:pPr>
      <w:pStyle w:val="Zpat"/>
      <w:jc w:val="center"/>
    </w:pPr>
    <w:r>
      <w:rPr>
        <w:rFonts w:ascii="Comenia Sans CE" w:hAnsi="Comenia Sans CE"/>
        <w:noProof/>
        <w:color w:val="00B0F0"/>
        <w:sz w:val="22"/>
        <w:lang w:eastAsia="cs-CZ"/>
      </w:rPr>
      <w:drawing>
        <wp:inline distT="0" distB="0" distL="0" distR="0" wp14:anchorId="19BE028A" wp14:editId="29741C5D">
          <wp:extent cx="3288166" cy="56388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568" cy="564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B70C" w14:textId="77777777" w:rsidR="00B03478" w:rsidRDefault="00B034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22D8" w14:textId="77777777" w:rsidR="00EC5712" w:rsidRDefault="00EC5712" w:rsidP="005B4C37">
      <w:r>
        <w:separator/>
      </w:r>
    </w:p>
  </w:footnote>
  <w:footnote w:type="continuationSeparator" w:id="0">
    <w:p w14:paraId="22DD16C9" w14:textId="77777777" w:rsidR="00EC5712" w:rsidRDefault="00EC5712" w:rsidP="005B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21E4" w14:textId="77777777" w:rsidR="00B03478" w:rsidRDefault="00B034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7AEE" w14:textId="30FB1038" w:rsidR="00CB0EE6" w:rsidRDefault="00B03478" w:rsidP="00002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AA9FADA" wp14:editId="347FF3FE">
          <wp:simplePos x="0" y="0"/>
          <wp:positionH relativeFrom="margin">
            <wp:align>center</wp:align>
          </wp:positionH>
          <wp:positionV relativeFrom="paragraph">
            <wp:posOffset>-215265</wp:posOffset>
          </wp:positionV>
          <wp:extent cx="975360" cy="1234440"/>
          <wp:effectExtent l="0" t="0" r="0" b="3810"/>
          <wp:wrapTight wrapText="bothSides">
            <wp:wrapPolygon edited="0">
              <wp:start x="8016" y="0"/>
              <wp:lineTo x="4219" y="2333"/>
              <wp:lineTo x="844" y="4667"/>
              <wp:lineTo x="0" y="16000"/>
              <wp:lineTo x="0" y="21333"/>
              <wp:lineTo x="21094" y="21333"/>
              <wp:lineTo x="21094" y="16000"/>
              <wp:lineTo x="20672" y="13333"/>
              <wp:lineTo x="18563" y="10667"/>
              <wp:lineTo x="17719" y="5333"/>
              <wp:lineTo x="19406" y="4000"/>
              <wp:lineTo x="17297" y="2333"/>
              <wp:lineTo x="10547" y="0"/>
              <wp:lineTo x="8016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9464" w14:textId="77777777" w:rsidR="00B03478" w:rsidRDefault="00B034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7F01A34"/>
    <w:name w:val="WW8Num2"/>
    <w:lvl w:ilvl="0">
      <w:start w:val="1"/>
      <w:numFmt w:val="decimal"/>
      <w:pStyle w:val="bntextvbodech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70462F3"/>
    <w:multiLevelType w:val="hybridMultilevel"/>
    <w:tmpl w:val="D9D8E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CCE"/>
    <w:multiLevelType w:val="hybridMultilevel"/>
    <w:tmpl w:val="D7486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265A"/>
    <w:multiLevelType w:val="hybridMultilevel"/>
    <w:tmpl w:val="0D5A7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4306D"/>
    <w:multiLevelType w:val="hybridMultilevel"/>
    <w:tmpl w:val="11B0DA98"/>
    <w:lvl w:ilvl="0" w:tplc="548E308E">
      <w:numFmt w:val="bullet"/>
      <w:lvlText w:val="-"/>
      <w:lvlJc w:val="left"/>
      <w:pPr>
        <w:ind w:left="930" w:hanging="570"/>
      </w:pPr>
      <w:rPr>
        <w:rFonts w:ascii="Comenia Sans Medium" w:eastAsia="Times New Roman" w:hAnsi="Comenia Sans Medium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8042C"/>
    <w:multiLevelType w:val="hybridMultilevel"/>
    <w:tmpl w:val="4F980422"/>
    <w:lvl w:ilvl="0" w:tplc="F800E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953152">
    <w:abstractNumId w:val="0"/>
  </w:num>
  <w:num w:numId="2" w16cid:durableId="1330672710">
    <w:abstractNumId w:val="1"/>
  </w:num>
  <w:num w:numId="3" w16cid:durableId="615336389">
    <w:abstractNumId w:val="6"/>
  </w:num>
  <w:num w:numId="4" w16cid:durableId="1376083302">
    <w:abstractNumId w:val="3"/>
  </w:num>
  <w:num w:numId="5" w16cid:durableId="460877994">
    <w:abstractNumId w:val="4"/>
  </w:num>
  <w:num w:numId="6" w16cid:durableId="1594895143">
    <w:abstractNumId w:val="5"/>
  </w:num>
  <w:num w:numId="7" w16cid:durableId="21833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C6"/>
    <w:rsid w:val="000022B5"/>
    <w:rsid w:val="00004A28"/>
    <w:rsid w:val="0000703B"/>
    <w:rsid w:val="000236CF"/>
    <w:rsid w:val="00070803"/>
    <w:rsid w:val="000A3AAE"/>
    <w:rsid w:val="000B79D2"/>
    <w:rsid w:val="000C6FED"/>
    <w:rsid w:val="000F28F7"/>
    <w:rsid w:val="00100D06"/>
    <w:rsid w:val="00104632"/>
    <w:rsid w:val="00122791"/>
    <w:rsid w:val="0012577E"/>
    <w:rsid w:val="00125DBC"/>
    <w:rsid w:val="001419BA"/>
    <w:rsid w:val="00141FBC"/>
    <w:rsid w:val="001D58FB"/>
    <w:rsid w:val="002174F4"/>
    <w:rsid w:val="002175F9"/>
    <w:rsid w:val="00225788"/>
    <w:rsid w:val="0023100F"/>
    <w:rsid w:val="00277EE3"/>
    <w:rsid w:val="002B2E43"/>
    <w:rsid w:val="00321C2E"/>
    <w:rsid w:val="00352DC6"/>
    <w:rsid w:val="003608D1"/>
    <w:rsid w:val="0038231A"/>
    <w:rsid w:val="00387E10"/>
    <w:rsid w:val="003A68CD"/>
    <w:rsid w:val="003B5061"/>
    <w:rsid w:val="003C062D"/>
    <w:rsid w:val="003D3367"/>
    <w:rsid w:val="003E4130"/>
    <w:rsid w:val="003E4F7E"/>
    <w:rsid w:val="003E5F28"/>
    <w:rsid w:val="00425711"/>
    <w:rsid w:val="0043536B"/>
    <w:rsid w:val="004759BE"/>
    <w:rsid w:val="00497653"/>
    <w:rsid w:val="004C783B"/>
    <w:rsid w:val="004E2DD8"/>
    <w:rsid w:val="00524916"/>
    <w:rsid w:val="00593033"/>
    <w:rsid w:val="005B4C37"/>
    <w:rsid w:val="005C0AF3"/>
    <w:rsid w:val="0064377E"/>
    <w:rsid w:val="00652394"/>
    <w:rsid w:val="00654A8D"/>
    <w:rsid w:val="006917AC"/>
    <w:rsid w:val="006A0B42"/>
    <w:rsid w:val="006C79EE"/>
    <w:rsid w:val="0075714C"/>
    <w:rsid w:val="0076183F"/>
    <w:rsid w:val="00777227"/>
    <w:rsid w:val="0078635A"/>
    <w:rsid w:val="007B0DD5"/>
    <w:rsid w:val="007C52A4"/>
    <w:rsid w:val="0084074F"/>
    <w:rsid w:val="00846046"/>
    <w:rsid w:val="00866003"/>
    <w:rsid w:val="008768B5"/>
    <w:rsid w:val="008E31A7"/>
    <w:rsid w:val="008E44C3"/>
    <w:rsid w:val="00902CEA"/>
    <w:rsid w:val="00967DC7"/>
    <w:rsid w:val="0099276B"/>
    <w:rsid w:val="009969CB"/>
    <w:rsid w:val="009B0E29"/>
    <w:rsid w:val="009E5CA2"/>
    <w:rsid w:val="00A0461D"/>
    <w:rsid w:val="00A47A52"/>
    <w:rsid w:val="00AA351E"/>
    <w:rsid w:val="00B03478"/>
    <w:rsid w:val="00B12628"/>
    <w:rsid w:val="00B24301"/>
    <w:rsid w:val="00B5541C"/>
    <w:rsid w:val="00B816AA"/>
    <w:rsid w:val="00BC6B95"/>
    <w:rsid w:val="00C3570B"/>
    <w:rsid w:val="00C82517"/>
    <w:rsid w:val="00C95EA3"/>
    <w:rsid w:val="00CB0EE6"/>
    <w:rsid w:val="00CD5AC1"/>
    <w:rsid w:val="00D226F3"/>
    <w:rsid w:val="00D85DDA"/>
    <w:rsid w:val="00DA49AF"/>
    <w:rsid w:val="00DC7F3D"/>
    <w:rsid w:val="00E22DC5"/>
    <w:rsid w:val="00E31619"/>
    <w:rsid w:val="00E32AF3"/>
    <w:rsid w:val="00E34CAD"/>
    <w:rsid w:val="00E45B1A"/>
    <w:rsid w:val="00E7512A"/>
    <w:rsid w:val="00E76707"/>
    <w:rsid w:val="00E80519"/>
    <w:rsid w:val="00E96F87"/>
    <w:rsid w:val="00EA46B2"/>
    <w:rsid w:val="00EB6055"/>
    <w:rsid w:val="00EC5712"/>
    <w:rsid w:val="00ED006F"/>
    <w:rsid w:val="00F51EC2"/>
    <w:rsid w:val="00FB49AD"/>
    <w:rsid w:val="00FE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78E51D"/>
  <w15:docId w15:val="{BB840DDB-ED8F-4B72-87CC-F6A8360D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4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5B4C3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4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4C37"/>
  </w:style>
  <w:style w:type="paragraph" w:styleId="Zpat">
    <w:name w:val="footer"/>
    <w:basedOn w:val="Normln"/>
    <w:link w:val="ZpatChar"/>
    <w:uiPriority w:val="99"/>
    <w:unhideWhenUsed/>
    <w:rsid w:val="005B4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4C37"/>
  </w:style>
  <w:style w:type="paragraph" w:styleId="Textbubliny">
    <w:name w:val="Balloon Text"/>
    <w:basedOn w:val="Normln"/>
    <w:link w:val="TextbublinyChar"/>
    <w:uiPriority w:val="99"/>
    <w:semiHidden/>
    <w:unhideWhenUsed/>
    <w:rsid w:val="005B4C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C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B4C3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potaemgenerovanpoloky">
    <w:name w:val="počítačem generované položky"/>
    <w:rsid w:val="0078635A"/>
    <w:rPr>
      <w:rFonts w:ascii="Courier New" w:hAnsi="Courier New" w:cs="Courier New"/>
      <w:sz w:val="22"/>
      <w:szCs w:val="22"/>
    </w:rPr>
  </w:style>
  <w:style w:type="paragraph" w:customStyle="1" w:styleId="bntextvbodech">
    <w:name w:val="běžný text v bodech"/>
    <w:basedOn w:val="Normln"/>
    <w:rsid w:val="0078635A"/>
    <w:pPr>
      <w:numPr>
        <w:numId w:val="2"/>
      </w:numPr>
      <w:spacing w:after="140" w:line="280" w:lineRule="exact"/>
      <w:ind w:left="357" w:hanging="357"/>
      <w:jc w:val="both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8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en&#283;k\Dropbox\Na%20rovin&#283;%20-%20sd&#237;len&#253;\&#381;&#225;ci\z&#225;pis\z&#225;pis%202018-2019\&#353;ablona%20dokumentu%20Z&#352;%20Na%20rovin&#283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1B20-97F4-48A4-89B0-2E37005B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dokumentu ZŠ Na rovině</Template>
  <TotalTime>54</TotalTime>
  <Pages>2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Kratochvíl</dc:creator>
  <cp:lastModifiedBy>Tereza Loučková</cp:lastModifiedBy>
  <cp:revision>18</cp:revision>
  <cp:lastPrinted>2020-12-07T12:35:00Z</cp:lastPrinted>
  <dcterms:created xsi:type="dcterms:W3CDTF">2020-05-07T09:05:00Z</dcterms:created>
  <dcterms:modified xsi:type="dcterms:W3CDTF">2022-09-19T17:53:00Z</dcterms:modified>
</cp:coreProperties>
</file>